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62" w:rsidRPr="00954E02" w:rsidRDefault="00054D62" w:rsidP="00054D62">
      <w:pPr>
        <w:pStyle w:val="1"/>
        <w:spacing w:before="120"/>
        <w:rPr>
          <w:i w:val="0"/>
        </w:rPr>
      </w:pPr>
      <w:r w:rsidRPr="00954E02">
        <w:rPr>
          <w:i w:val="0"/>
        </w:rPr>
        <w:t>УКРАЇНА</w:t>
      </w:r>
    </w:p>
    <w:p w:rsidR="00054D62" w:rsidRDefault="00054D62" w:rsidP="00054D62">
      <w:pPr>
        <w:spacing w:before="240" w:after="18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ЧЕРНІГІВСЬКА ОБЛАСНА ДЕРЖАВНА АДМІНІСТРАЦІЯ</w:t>
      </w:r>
    </w:p>
    <w:p w:rsidR="00054D62" w:rsidRDefault="006E4621" w:rsidP="00054D62">
      <w:pPr>
        <w:tabs>
          <w:tab w:val="center" w:pos="7560"/>
        </w:tabs>
        <w:spacing w:line="360" w:lineRule="auto"/>
        <w:ind w:hanging="180"/>
        <w:jc w:val="center"/>
        <w:outlineLvl w:val="0"/>
        <w:rPr>
          <w:b/>
          <w:sz w:val="28"/>
          <w:szCs w:val="24"/>
        </w:rPr>
      </w:pPr>
      <w:r w:rsidRPr="00954E02">
        <w:rPr>
          <w:b/>
          <w:sz w:val="28"/>
          <w:szCs w:val="24"/>
        </w:rPr>
        <w:t>УПРАВЛІННЯ</w:t>
      </w:r>
      <w:r w:rsidR="00054D62" w:rsidRPr="00954E02">
        <w:rPr>
          <w:b/>
          <w:sz w:val="28"/>
          <w:szCs w:val="24"/>
        </w:rPr>
        <w:t xml:space="preserve"> КАПІТАЛЬНОГО БУДІВНИЦТВА</w:t>
      </w:r>
    </w:p>
    <w:p w:rsidR="008503F0" w:rsidRDefault="008503F0" w:rsidP="00054D62">
      <w:pPr>
        <w:tabs>
          <w:tab w:val="center" w:pos="7560"/>
        </w:tabs>
        <w:spacing w:line="360" w:lineRule="auto"/>
        <w:ind w:hanging="180"/>
        <w:jc w:val="center"/>
        <w:outlineLvl w:val="0"/>
        <w:rPr>
          <w:b/>
          <w:sz w:val="28"/>
          <w:szCs w:val="24"/>
        </w:rPr>
      </w:pPr>
    </w:p>
    <w:p w:rsidR="008503F0" w:rsidRDefault="008503F0" w:rsidP="00670CC4">
      <w:pPr>
        <w:tabs>
          <w:tab w:val="center" w:pos="7560"/>
        </w:tabs>
        <w:spacing w:line="360" w:lineRule="auto"/>
        <w:jc w:val="center"/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НАКАЗ</w:t>
      </w:r>
    </w:p>
    <w:p w:rsidR="008503F0" w:rsidRPr="008503F0" w:rsidRDefault="008503F0" w:rsidP="008503F0">
      <w:pPr>
        <w:tabs>
          <w:tab w:val="left" w:pos="48"/>
          <w:tab w:val="center" w:pos="7560"/>
        </w:tabs>
        <w:ind w:hanging="180"/>
        <w:jc w:val="both"/>
        <w:outlineLvl w:val="0"/>
        <w:rPr>
          <w:sz w:val="28"/>
          <w:szCs w:val="24"/>
        </w:rPr>
      </w:pPr>
      <w:r>
        <w:rPr>
          <w:b/>
          <w:sz w:val="28"/>
          <w:szCs w:val="24"/>
        </w:rPr>
        <w:tab/>
      </w:r>
    </w:p>
    <w:p w:rsidR="008503F0" w:rsidRDefault="00C75B23" w:rsidP="00C60035">
      <w:pPr>
        <w:tabs>
          <w:tab w:val="center" w:pos="7560"/>
        </w:tabs>
        <w:spacing w:line="360" w:lineRule="auto"/>
        <w:ind w:hanging="180"/>
        <w:outlineLvl w:val="0"/>
        <w:rPr>
          <w:sz w:val="28"/>
          <w:szCs w:val="24"/>
        </w:rPr>
      </w:pPr>
      <w:r>
        <w:rPr>
          <w:sz w:val="28"/>
          <w:szCs w:val="24"/>
        </w:rPr>
        <w:t>в</w:t>
      </w:r>
      <w:r w:rsidR="008503F0">
        <w:rPr>
          <w:sz w:val="28"/>
          <w:szCs w:val="24"/>
        </w:rPr>
        <w:t>ід</w:t>
      </w:r>
      <w:r>
        <w:rPr>
          <w:sz w:val="28"/>
          <w:szCs w:val="24"/>
        </w:rPr>
        <w:t xml:space="preserve"> </w:t>
      </w:r>
      <w:r w:rsidR="00C60035">
        <w:rPr>
          <w:sz w:val="28"/>
          <w:szCs w:val="24"/>
        </w:rPr>
        <w:t xml:space="preserve">17 листопада </w:t>
      </w:r>
      <w:r w:rsidR="00786848">
        <w:rPr>
          <w:sz w:val="28"/>
          <w:szCs w:val="24"/>
        </w:rPr>
        <w:t>2020</w:t>
      </w:r>
      <w:r w:rsidR="008503F0">
        <w:rPr>
          <w:sz w:val="28"/>
          <w:szCs w:val="24"/>
        </w:rPr>
        <w:t xml:space="preserve"> р.         </w:t>
      </w:r>
      <w:r w:rsidR="00670CC4">
        <w:rPr>
          <w:sz w:val="28"/>
          <w:szCs w:val="24"/>
        </w:rPr>
        <w:t xml:space="preserve">   </w:t>
      </w:r>
      <w:r w:rsidR="00C60035">
        <w:rPr>
          <w:sz w:val="28"/>
          <w:szCs w:val="24"/>
        </w:rPr>
        <w:t xml:space="preserve">           </w:t>
      </w:r>
      <w:r w:rsidR="00670CC4">
        <w:rPr>
          <w:sz w:val="28"/>
          <w:szCs w:val="24"/>
        </w:rPr>
        <w:t xml:space="preserve"> </w:t>
      </w:r>
      <w:r w:rsidR="008503F0">
        <w:rPr>
          <w:sz w:val="28"/>
          <w:szCs w:val="24"/>
        </w:rPr>
        <w:t xml:space="preserve">Чернігів              </w:t>
      </w:r>
      <w:r w:rsidR="00670CC4">
        <w:rPr>
          <w:sz w:val="28"/>
          <w:szCs w:val="24"/>
        </w:rPr>
        <w:t xml:space="preserve">                    № </w:t>
      </w:r>
      <w:bookmarkStart w:id="0" w:name="_GoBack"/>
      <w:r w:rsidR="00CB2CC7" w:rsidRPr="00CB2CC7">
        <w:rPr>
          <w:sz w:val="28"/>
          <w:szCs w:val="24"/>
        </w:rPr>
        <w:t>7-АГ</w:t>
      </w:r>
      <w:bookmarkEnd w:id="0"/>
    </w:p>
    <w:p w:rsidR="00E21FEB" w:rsidRDefault="00E21FEB" w:rsidP="00E21FEB">
      <w:pPr>
        <w:tabs>
          <w:tab w:val="left" w:pos="240"/>
          <w:tab w:val="center" w:pos="7560"/>
        </w:tabs>
        <w:outlineLvl w:val="0"/>
        <w:rPr>
          <w:sz w:val="28"/>
          <w:szCs w:val="24"/>
        </w:rPr>
      </w:pPr>
    </w:p>
    <w:p w:rsidR="008503F0" w:rsidRPr="008503F0" w:rsidRDefault="008503F0" w:rsidP="00E21FEB">
      <w:pPr>
        <w:tabs>
          <w:tab w:val="left" w:pos="240"/>
          <w:tab w:val="center" w:pos="7560"/>
        </w:tabs>
        <w:outlineLvl w:val="0"/>
        <w:rPr>
          <w:b/>
          <w:i/>
          <w:sz w:val="28"/>
          <w:szCs w:val="24"/>
        </w:rPr>
      </w:pPr>
      <w:r w:rsidRPr="008503F0">
        <w:rPr>
          <w:b/>
          <w:i/>
          <w:sz w:val="28"/>
          <w:szCs w:val="24"/>
        </w:rPr>
        <w:t xml:space="preserve">Про </w:t>
      </w:r>
      <w:r w:rsidR="00670CC4">
        <w:rPr>
          <w:b/>
          <w:i/>
          <w:sz w:val="28"/>
          <w:szCs w:val="24"/>
        </w:rPr>
        <w:t>перенесення дебіторської заборгованості</w:t>
      </w:r>
    </w:p>
    <w:p w:rsidR="008503F0" w:rsidRDefault="008503F0" w:rsidP="00E02D6C">
      <w:pPr>
        <w:tabs>
          <w:tab w:val="left" w:pos="6984"/>
        </w:tabs>
        <w:spacing w:line="360" w:lineRule="auto"/>
        <w:jc w:val="both"/>
        <w:rPr>
          <w:sz w:val="28"/>
          <w:szCs w:val="28"/>
        </w:rPr>
      </w:pPr>
    </w:p>
    <w:p w:rsidR="00670CC4" w:rsidRDefault="008503F0" w:rsidP="00670CC4">
      <w:pPr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8503F0">
        <w:rPr>
          <w:sz w:val="28"/>
          <w:szCs w:val="28"/>
        </w:rPr>
        <w:t>Відповідно до Порядку бухгалтерського обліку активів та зобов’язань бюджетних установ, затвердженого</w:t>
      </w:r>
      <w:r>
        <w:rPr>
          <w:sz w:val="28"/>
          <w:szCs w:val="28"/>
        </w:rPr>
        <w:t xml:space="preserve"> наказом Міністерства фінансів України від 02.04.2014 № 372, Положення про інвентаризацію активів та зобов’язань, затвердженого наказом Міністерства фінансів України від 02.09.2014 № 879</w:t>
      </w:r>
      <w:r w:rsidR="00C75B23">
        <w:rPr>
          <w:sz w:val="28"/>
          <w:szCs w:val="28"/>
        </w:rPr>
        <w:t xml:space="preserve"> та згідно з результатами інвентаризації</w:t>
      </w:r>
      <w:r w:rsidR="00670CC4">
        <w:rPr>
          <w:sz w:val="28"/>
          <w:szCs w:val="28"/>
        </w:rPr>
        <w:t>,</w:t>
      </w:r>
    </w:p>
    <w:p w:rsidR="00670CC4" w:rsidRDefault="00670CC4" w:rsidP="00670CC4">
      <w:pPr>
        <w:autoSpaceDE w:val="0"/>
        <w:autoSpaceDN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C75B23" w:rsidRDefault="00C75B23" w:rsidP="00670CC4">
      <w:pPr>
        <w:tabs>
          <w:tab w:val="left" w:pos="69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1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Перенести дебіторську заборгованість </w:t>
      </w:r>
      <w:r w:rsidR="0051465A">
        <w:rPr>
          <w:sz w:val="28"/>
          <w:szCs w:val="28"/>
        </w:rPr>
        <w:t>Публічного акціонерного товариства «Будівельна компанія» Домобудівник» у сумі 165 165 грн. 30 коп.</w:t>
      </w:r>
      <w:r w:rsidR="00AD17FE">
        <w:rPr>
          <w:sz w:val="28"/>
          <w:szCs w:val="28"/>
        </w:rPr>
        <w:t xml:space="preserve"> на позабалансовий субрахунок 071 «Спи</w:t>
      </w:r>
      <w:r w:rsidR="00670CC4">
        <w:rPr>
          <w:sz w:val="28"/>
          <w:szCs w:val="28"/>
        </w:rPr>
        <w:t>сана дебіторська заборгованість</w:t>
      </w:r>
      <w:r w:rsidR="00AD17FE">
        <w:rPr>
          <w:sz w:val="28"/>
          <w:szCs w:val="28"/>
        </w:rPr>
        <w:t>»</w:t>
      </w:r>
      <w:r w:rsidR="00670CC4">
        <w:rPr>
          <w:sz w:val="28"/>
          <w:szCs w:val="28"/>
        </w:rPr>
        <w:t>.</w:t>
      </w:r>
    </w:p>
    <w:p w:rsidR="00667538" w:rsidRDefault="00667538" w:rsidP="00670CC4">
      <w:pPr>
        <w:tabs>
          <w:tab w:val="left" w:pos="6984"/>
        </w:tabs>
        <w:ind w:firstLine="567"/>
        <w:jc w:val="both"/>
        <w:rPr>
          <w:sz w:val="28"/>
          <w:szCs w:val="28"/>
        </w:rPr>
      </w:pPr>
    </w:p>
    <w:p w:rsidR="00667538" w:rsidRDefault="00B821DE" w:rsidP="00670CC4">
      <w:pPr>
        <w:tabs>
          <w:tab w:val="left" w:pos="69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Підстава:  Ухвала Господарського суду Чернігівської області від 29.10.2019, </w:t>
      </w:r>
      <w:r w:rsidRPr="00B821DE">
        <w:rPr>
          <w:sz w:val="28"/>
          <w:szCs w:val="28"/>
        </w:rPr>
        <w:t>акт інвентаризації дебіторської заборгованості від 06.11.2020</w:t>
      </w:r>
      <w:r>
        <w:rPr>
          <w:sz w:val="28"/>
          <w:szCs w:val="28"/>
        </w:rPr>
        <w:t>.</w:t>
      </w:r>
    </w:p>
    <w:p w:rsidR="00AD17FE" w:rsidRDefault="00AD17FE" w:rsidP="00670CC4">
      <w:pPr>
        <w:tabs>
          <w:tab w:val="left" w:pos="6984"/>
        </w:tabs>
        <w:ind w:firstLine="567"/>
        <w:jc w:val="both"/>
        <w:rPr>
          <w:sz w:val="28"/>
          <w:szCs w:val="28"/>
        </w:rPr>
      </w:pPr>
    </w:p>
    <w:p w:rsidR="008503F0" w:rsidRDefault="00AD17FE" w:rsidP="00670CC4">
      <w:pPr>
        <w:tabs>
          <w:tab w:val="left" w:pos="69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69A1">
        <w:rPr>
          <w:sz w:val="28"/>
          <w:szCs w:val="28"/>
        </w:rPr>
        <w:t xml:space="preserve"> В</w:t>
      </w:r>
      <w:r>
        <w:rPr>
          <w:sz w:val="28"/>
          <w:szCs w:val="28"/>
        </w:rPr>
        <w:t>ідд</w:t>
      </w:r>
      <w:r w:rsidR="005569A1">
        <w:rPr>
          <w:sz w:val="28"/>
          <w:szCs w:val="28"/>
        </w:rPr>
        <w:t>ілу фінансового забезпечення (</w:t>
      </w:r>
      <w:r w:rsidR="00670CC4">
        <w:rPr>
          <w:sz w:val="28"/>
          <w:szCs w:val="28"/>
        </w:rPr>
        <w:t>Середа</w:t>
      </w:r>
      <w:r>
        <w:rPr>
          <w:sz w:val="28"/>
          <w:szCs w:val="28"/>
        </w:rPr>
        <w:t xml:space="preserve"> С.М.</w:t>
      </w:r>
      <w:r w:rsidR="005569A1">
        <w:rPr>
          <w:sz w:val="28"/>
          <w:szCs w:val="28"/>
        </w:rPr>
        <w:t>)</w:t>
      </w:r>
      <w:r>
        <w:rPr>
          <w:sz w:val="28"/>
          <w:szCs w:val="28"/>
        </w:rPr>
        <w:t xml:space="preserve"> забезпечити відображення у бухгалтерському обліку перенесення зазначеної дебіторської заборгованості</w:t>
      </w:r>
      <w:r w:rsidR="00E02FCB">
        <w:rPr>
          <w:sz w:val="28"/>
          <w:szCs w:val="28"/>
        </w:rPr>
        <w:t>.</w:t>
      </w:r>
    </w:p>
    <w:p w:rsidR="00670CC4" w:rsidRDefault="00670CC4" w:rsidP="00670CC4">
      <w:pPr>
        <w:tabs>
          <w:tab w:val="left" w:pos="6984"/>
        </w:tabs>
        <w:ind w:firstLine="567"/>
        <w:jc w:val="both"/>
        <w:rPr>
          <w:sz w:val="28"/>
          <w:szCs w:val="28"/>
        </w:rPr>
      </w:pPr>
    </w:p>
    <w:p w:rsidR="00E21FEB" w:rsidRDefault="00E21FEB" w:rsidP="00670CC4">
      <w:pPr>
        <w:tabs>
          <w:tab w:val="left" w:pos="69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7E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Контроль за виконанням наказу залишаю за собою.</w:t>
      </w:r>
    </w:p>
    <w:p w:rsidR="008503F0" w:rsidRDefault="008503F0" w:rsidP="00E02D6C">
      <w:pPr>
        <w:tabs>
          <w:tab w:val="left" w:pos="6984"/>
        </w:tabs>
        <w:spacing w:line="360" w:lineRule="auto"/>
        <w:jc w:val="both"/>
        <w:rPr>
          <w:sz w:val="28"/>
          <w:szCs w:val="28"/>
        </w:rPr>
      </w:pPr>
    </w:p>
    <w:p w:rsidR="00670CC4" w:rsidRDefault="00670CC4" w:rsidP="00E02D6C">
      <w:pPr>
        <w:tabs>
          <w:tab w:val="left" w:pos="6984"/>
        </w:tabs>
        <w:spacing w:line="360" w:lineRule="auto"/>
        <w:jc w:val="both"/>
        <w:rPr>
          <w:sz w:val="28"/>
          <w:szCs w:val="28"/>
        </w:rPr>
      </w:pPr>
    </w:p>
    <w:p w:rsidR="008503F0" w:rsidRDefault="008503F0" w:rsidP="00E02D6C">
      <w:pPr>
        <w:tabs>
          <w:tab w:val="left" w:pos="6984"/>
        </w:tabs>
        <w:spacing w:line="360" w:lineRule="auto"/>
        <w:jc w:val="both"/>
        <w:rPr>
          <w:sz w:val="28"/>
          <w:szCs w:val="28"/>
        </w:rPr>
      </w:pPr>
    </w:p>
    <w:p w:rsidR="00054D62" w:rsidRPr="00A0519C" w:rsidRDefault="00E02D6C" w:rsidP="00E02D6C">
      <w:pPr>
        <w:tabs>
          <w:tab w:val="left" w:pos="69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Богдан КРИВЕНКО</w:t>
      </w:r>
    </w:p>
    <w:p w:rsidR="00054D62" w:rsidRPr="00F703E9" w:rsidRDefault="00054D62" w:rsidP="00054D62">
      <w:pPr>
        <w:spacing w:line="360" w:lineRule="auto"/>
        <w:jc w:val="both"/>
        <w:rPr>
          <w:sz w:val="16"/>
          <w:szCs w:val="16"/>
        </w:rPr>
      </w:pPr>
    </w:p>
    <w:p w:rsidR="00054D62" w:rsidRPr="00F703E9" w:rsidRDefault="00054D62" w:rsidP="00054D62">
      <w:pPr>
        <w:spacing w:line="360" w:lineRule="auto"/>
        <w:jc w:val="both"/>
        <w:rPr>
          <w:sz w:val="16"/>
          <w:szCs w:val="16"/>
        </w:rPr>
      </w:pPr>
    </w:p>
    <w:p w:rsidR="00054D62" w:rsidRPr="00F703E9" w:rsidRDefault="00054D62" w:rsidP="00054D62">
      <w:pPr>
        <w:spacing w:line="360" w:lineRule="auto"/>
        <w:jc w:val="both"/>
        <w:rPr>
          <w:sz w:val="16"/>
          <w:szCs w:val="16"/>
        </w:rPr>
      </w:pPr>
    </w:p>
    <w:p w:rsidR="00054D62" w:rsidRPr="00F703E9" w:rsidRDefault="00054D62" w:rsidP="00054D62">
      <w:pPr>
        <w:jc w:val="both"/>
        <w:rPr>
          <w:sz w:val="16"/>
          <w:szCs w:val="16"/>
        </w:rPr>
      </w:pPr>
    </w:p>
    <w:p w:rsidR="00054D62" w:rsidRPr="00F703E9" w:rsidRDefault="00054D62" w:rsidP="00054D62">
      <w:pPr>
        <w:jc w:val="both"/>
        <w:rPr>
          <w:sz w:val="16"/>
          <w:szCs w:val="16"/>
        </w:rPr>
      </w:pPr>
    </w:p>
    <w:p w:rsidR="00054D62" w:rsidRPr="00F703E9" w:rsidRDefault="00054D62" w:rsidP="00054D62">
      <w:pPr>
        <w:jc w:val="both"/>
        <w:rPr>
          <w:sz w:val="16"/>
          <w:szCs w:val="16"/>
        </w:rPr>
      </w:pPr>
    </w:p>
    <w:p w:rsidR="00054D62" w:rsidRDefault="00054D62" w:rsidP="00054D62">
      <w:pPr>
        <w:jc w:val="both"/>
        <w:rPr>
          <w:sz w:val="16"/>
          <w:szCs w:val="16"/>
        </w:rPr>
      </w:pPr>
    </w:p>
    <w:p w:rsidR="00054D62" w:rsidRDefault="00054D62" w:rsidP="00054D62">
      <w:pPr>
        <w:jc w:val="both"/>
        <w:rPr>
          <w:sz w:val="16"/>
          <w:szCs w:val="16"/>
        </w:rPr>
      </w:pPr>
    </w:p>
    <w:p w:rsidR="00E81EC9" w:rsidRPr="00BA1E15" w:rsidRDefault="00E81EC9" w:rsidP="001C7EEC">
      <w:pPr>
        <w:jc w:val="both"/>
        <w:rPr>
          <w:sz w:val="16"/>
          <w:szCs w:val="16"/>
        </w:rPr>
      </w:pPr>
    </w:p>
    <w:sectPr w:rsidR="00E81EC9" w:rsidRPr="00BA1E15" w:rsidSect="006E4621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CD" w:rsidRDefault="002763CD">
      <w:r>
        <w:separator/>
      </w:r>
    </w:p>
  </w:endnote>
  <w:endnote w:type="continuationSeparator" w:id="0">
    <w:p w:rsidR="002763CD" w:rsidRDefault="0027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CD" w:rsidRDefault="002763CD">
      <w:r>
        <w:separator/>
      </w:r>
    </w:p>
  </w:footnote>
  <w:footnote w:type="continuationSeparator" w:id="0">
    <w:p w:rsidR="002763CD" w:rsidRDefault="0027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Default="00817282" w:rsidP="00B84CCE">
    <w:pPr>
      <w:pStyle w:val="a3"/>
      <w:framePr w:wrap="around" w:vAnchor="text" w:hAnchor="margin" w:xAlign="center" w:y="1"/>
      <w:rPr>
        <w:rStyle w:val="a4"/>
      </w:rPr>
    </w:pPr>
  </w:p>
  <w:p w:rsidR="00817282" w:rsidRDefault="00817282" w:rsidP="00BE6F63">
    <w:pPr>
      <w:pStyle w:val="a3"/>
      <w:tabs>
        <w:tab w:val="clear" w:pos="4677"/>
        <w:tab w:val="center" w:pos="43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F5" w:rsidRDefault="00E040F5" w:rsidP="00E040F5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29" w:rsidRDefault="003F1565" w:rsidP="00882329">
    <w:pPr>
      <w:pStyle w:val="a3"/>
      <w:jc w:val="center"/>
    </w:pPr>
    <w:r w:rsidRPr="000D24D2"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0" t="0" r="0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22E"/>
    <w:multiLevelType w:val="hybridMultilevel"/>
    <w:tmpl w:val="CA6C2C94"/>
    <w:lvl w:ilvl="0" w:tplc="F668B0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FD7317"/>
    <w:multiLevelType w:val="hybridMultilevel"/>
    <w:tmpl w:val="61D6B61A"/>
    <w:lvl w:ilvl="0" w:tplc="713804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61B6D"/>
    <w:multiLevelType w:val="multilevel"/>
    <w:tmpl w:val="CFE4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30A8B"/>
    <w:multiLevelType w:val="hybridMultilevel"/>
    <w:tmpl w:val="7C228008"/>
    <w:lvl w:ilvl="0" w:tplc="C14CF8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4381E"/>
    <w:multiLevelType w:val="hybridMultilevel"/>
    <w:tmpl w:val="61D6B61A"/>
    <w:lvl w:ilvl="0" w:tplc="713804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B76DC"/>
    <w:multiLevelType w:val="hybridMultilevel"/>
    <w:tmpl w:val="52BA4212"/>
    <w:lvl w:ilvl="0" w:tplc="F2EE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6318E"/>
    <w:multiLevelType w:val="hybridMultilevel"/>
    <w:tmpl w:val="7406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41AC5"/>
    <w:multiLevelType w:val="hybridMultilevel"/>
    <w:tmpl w:val="CFE4D686"/>
    <w:lvl w:ilvl="0" w:tplc="F2EE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D4476"/>
    <w:multiLevelType w:val="hybridMultilevel"/>
    <w:tmpl w:val="ECCE1DB4"/>
    <w:lvl w:ilvl="0" w:tplc="76E008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905717"/>
    <w:multiLevelType w:val="hybridMultilevel"/>
    <w:tmpl w:val="58FC2372"/>
    <w:lvl w:ilvl="0" w:tplc="657600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26391"/>
    <w:multiLevelType w:val="hybridMultilevel"/>
    <w:tmpl w:val="13949D64"/>
    <w:lvl w:ilvl="0" w:tplc="C14CF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F4217"/>
    <w:multiLevelType w:val="hybridMultilevel"/>
    <w:tmpl w:val="644625B8"/>
    <w:lvl w:ilvl="0" w:tplc="55146A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" w15:restartNumberingAfterBreak="0">
    <w:nsid w:val="337F4CF2"/>
    <w:multiLevelType w:val="hybridMultilevel"/>
    <w:tmpl w:val="61D6B61A"/>
    <w:lvl w:ilvl="0" w:tplc="713804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B0F7F"/>
    <w:multiLevelType w:val="hybridMultilevel"/>
    <w:tmpl w:val="682608BA"/>
    <w:lvl w:ilvl="0" w:tplc="76D6508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DD476B"/>
    <w:multiLevelType w:val="hybridMultilevel"/>
    <w:tmpl w:val="02B074FA"/>
    <w:lvl w:ilvl="0" w:tplc="4A38A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AD28DC"/>
    <w:multiLevelType w:val="hybridMultilevel"/>
    <w:tmpl w:val="8F9E40CE"/>
    <w:name w:val="WW8Num222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E21CC"/>
    <w:multiLevelType w:val="hybridMultilevel"/>
    <w:tmpl w:val="61D6B61A"/>
    <w:lvl w:ilvl="0" w:tplc="7138044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CBE"/>
    <w:multiLevelType w:val="hybridMultilevel"/>
    <w:tmpl w:val="A8B25636"/>
    <w:lvl w:ilvl="0" w:tplc="F2EE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8499E"/>
    <w:multiLevelType w:val="hybridMultilevel"/>
    <w:tmpl w:val="D03E6BA6"/>
    <w:lvl w:ilvl="0" w:tplc="55146A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4532FE"/>
    <w:multiLevelType w:val="hybridMultilevel"/>
    <w:tmpl w:val="BAE20B46"/>
    <w:lvl w:ilvl="0" w:tplc="CEF2C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C60847"/>
    <w:multiLevelType w:val="hybridMultilevel"/>
    <w:tmpl w:val="02B074FA"/>
    <w:lvl w:ilvl="0" w:tplc="4A38A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5D5948"/>
    <w:multiLevelType w:val="hybridMultilevel"/>
    <w:tmpl w:val="CA6C2C94"/>
    <w:lvl w:ilvl="0" w:tplc="F668B0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2A7A0B"/>
    <w:multiLevelType w:val="hybridMultilevel"/>
    <w:tmpl w:val="2D1868C6"/>
    <w:lvl w:ilvl="0" w:tplc="14321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8F7E7E"/>
    <w:multiLevelType w:val="hybridMultilevel"/>
    <w:tmpl w:val="13949D64"/>
    <w:lvl w:ilvl="0" w:tplc="C14CF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00B6D"/>
    <w:multiLevelType w:val="multilevel"/>
    <w:tmpl w:val="CFE4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190C6E"/>
    <w:multiLevelType w:val="multilevel"/>
    <w:tmpl w:val="1638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1945C3"/>
    <w:multiLevelType w:val="hybridMultilevel"/>
    <w:tmpl w:val="2A485EEE"/>
    <w:lvl w:ilvl="0" w:tplc="867E054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A445B"/>
    <w:multiLevelType w:val="hybridMultilevel"/>
    <w:tmpl w:val="1638C060"/>
    <w:lvl w:ilvl="0" w:tplc="F2EE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24"/>
  </w:num>
  <w:num w:numId="5">
    <w:abstractNumId w:val="27"/>
  </w:num>
  <w:num w:numId="6">
    <w:abstractNumId w:val="25"/>
  </w:num>
  <w:num w:numId="7">
    <w:abstractNumId w:val="5"/>
  </w:num>
  <w:num w:numId="8">
    <w:abstractNumId w:val="9"/>
  </w:num>
  <w:num w:numId="9">
    <w:abstractNumId w:val="14"/>
  </w:num>
  <w:num w:numId="10">
    <w:abstractNumId w:val="20"/>
  </w:num>
  <w:num w:numId="11">
    <w:abstractNumId w:val="15"/>
  </w:num>
  <w:num w:numId="12">
    <w:abstractNumId w:val="11"/>
  </w:num>
  <w:num w:numId="13">
    <w:abstractNumId w:val="18"/>
  </w:num>
  <w:num w:numId="14">
    <w:abstractNumId w:val="26"/>
  </w:num>
  <w:num w:numId="15">
    <w:abstractNumId w:val="22"/>
  </w:num>
  <w:num w:numId="16">
    <w:abstractNumId w:val="8"/>
  </w:num>
  <w:num w:numId="17">
    <w:abstractNumId w:val="1"/>
  </w:num>
  <w:num w:numId="18">
    <w:abstractNumId w:val="13"/>
  </w:num>
  <w:num w:numId="19">
    <w:abstractNumId w:val="19"/>
  </w:num>
  <w:num w:numId="20">
    <w:abstractNumId w:val="12"/>
  </w:num>
  <w:num w:numId="21">
    <w:abstractNumId w:val="16"/>
  </w:num>
  <w:num w:numId="22">
    <w:abstractNumId w:val="4"/>
  </w:num>
  <w:num w:numId="23">
    <w:abstractNumId w:val="23"/>
  </w:num>
  <w:num w:numId="24">
    <w:abstractNumId w:val="10"/>
  </w:num>
  <w:num w:numId="25">
    <w:abstractNumId w:val="3"/>
  </w:num>
  <w:num w:numId="26">
    <w:abstractNumId w:val="0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209A2"/>
    <w:rsid w:val="000339A9"/>
    <w:rsid w:val="000377A4"/>
    <w:rsid w:val="00050973"/>
    <w:rsid w:val="00054492"/>
    <w:rsid w:val="00054D62"/>
    <w:rsid w:val="00067294"/>
    <w:rsid w:val="00073F96"/>
    <w:rsid w:val="000844EF"/>
    <w:rsid w:val="0008541A"/>
    <w:rsid w:val="00085AE3"/>
    <w:rsid w:val="00085B40"/>
    <w:rsid w:val="000A07DA"/>
    <w:rsid w:val="000A3B89"/>
    <w:rsid w:val="000A693D"/>
    <w:rsid w:val="000A7AC1"/>
    <w:rsid w:val="000D40FB"/>
    <w:rsid w:val="000E343C"/>
    <w:rsid w:val="000F59F9"/>
    <w:rsid w:val="00141467"/>
    <w:rsid w:val="001453E5"/>
    <w:rsid w:val="0015782B"/>
    <w:rsid w:val="001718A9"/>
    <w:rsid w:val="001802AD"/>
    <w:rsid w:val="00193992"/>
    <w:rsid w:val="001B03B3"/>
    <w:rsid w:val="001C32BD"/>
    <w:rsid w:val="001C7EEC"/>
    <w:rsid w:val="002057F5"/>
    <w:rsid w:val="00213A70"/>
    <w:rsid w:val="00222456"/>
    <w:rsid w:val="002253AD"/>
    <w:rsid w:val="00257CCF"/>
    <w:rsid w:val="002639B6"/>
    <w:rsid w:val="00270A5F"/>
    <w:rsid w:val="002763CD"/>
    <w:rsid w:val="00287856"/>
    <w:rsid w:val="002A362B"/>
    <w:rsid w:val="002A5F4D"/>
    <w:rsid w:val="002C414C"/>
    <w:rsid w:val="002C6940"/>
    <w:rsid w:val="002D5D0C"/>
    <w:rsid w:val="002E2641"/>
    <w:rsid w:val="0030306C"/>
    <w:rsid w:val="0033002B"/>
    <w:rsid w:val="003347D7"/>
    <w:rsid w:val="00335058"/>
    <w:rsid w:val="003400DD"/>
    <w:rsid w:val="003441B1"/>
    <w:rsid w:val="00345C76"/>
    <w:rsid w:val="00346D91"/>
    <w:rsid w:val="00363E26"/>
    <w:rsid w:val="0036462D"/>
    <w:rsid w:val="003673AC"/>
    <w:rsid w:val="00387669"/>
    <w:rsid w:val="00387EC1"/>
    <w:rsid w:val="003B7419"/>
    <w:rsid w:val="003C50C2"/>
    <w:rsid w:val="003E27C7"/>
    <w:rsid w:val="003E63A9"/>
    <w:rsid w:val="003E7A0C"/>
    <w:rsid w:val="003F1565"/>
    <w:rsid w:val="00414170"/>
    <w:rsid w:val="004233D7"/>
    <w:rsid w:val="00426BD2"/>
    <w:rsid w:val="00430226"/>
    <w:rsid w:val="00433AA1"/>
    <w:rsid w:val="00441459"/>
    <w:rsid w:val="00445509"/>
    <w:rsid w:val="00457C23"/>
    <w:rsid w:val="00466B0F"/>
    <w:rsid w:val="00475D0B"/>
    <w:rsid w:val="004A596F"/>
    <w:rsid w:val="004B378D"/>
    <w:rsid w:val="004D3847"/>
    <w:rsid w:val="004D4A4F"/>
    <w:rsid w:val="005117C7"/>
    <w:rsid w:val="0051465A"/>
    <w:rsid w:val="00524E18"/>
    <w:rsid w:val="005317A5"/>
    <w:rsid w:val="00534F9B"/>
    <w:rsid w:val="005569A1"/>
    <w:rsid w:val="005659E4"/>
    <w:rsid w:val="005704A8"/>
    <w:rsid w:val="00575515"/>
    <w:rsid w:val="00577364"/>
    <w:rsid w:val="005A7DD0"/>
    <w:rsid w:val="005B2C6C"/>
    <w:rsid w:val="005B5B18"/>
    <w:rsid w:val="005B77F9"/>
    <w:rsid w:val="005C7C18"/>
    <w:rsid w:val="005D09E1"/>
    <w:rsid w:val="006004C0"/>
    <w:rsid w:val="00613358"/>
    <w:rsid w:val="0063296F"/>
    <w:rsid w:val="00634263"/>
    <w:rsid w:val="00634585"/>
    <w:rsid w:val="00634A16"/>
    <w:rsid w:val="00635F80"/>
    <w:rsid w:val="00656B5E"/>
    <w:rsid w:val="00667538"/>
    <w:rsid w:val="00670CC4"/>
    <w:rsid w:val="00683B51"/>
    <w:rsid w:val="00684206"/>
    <w:rsid w:val="00685F67"/>
    <w:rsid w:val="00694D07"/>
    <w:rsid w:val="00694D17"/>
    <w:rsid w:val="006971C1"/>
    <w:rsid w:val="006A32FF"/>
    <w:rsid w:val="006A7F31"/>
    <w:rsid w:val="006C3B56"/>
    <w:rsid w:val="006E4621"/>
    <w:rsid w:val="006E5289"/>
    <w:rsid w:val="006E6481"/>
    <w:rsid w:val="006F2B06"/>
    <w:rsid w:val="00703612"/>
    <w:rsid w:val="007048CF"/>
    <w:rsid w:val="007274E0"/>
    <w:rsid w:val="00734A10"/>
    <w:rsid w:val="00754CCF"/>
    <w:rsid w:val="0076653D"/>
    <w:rsid w:val="00774BCD"/>
    <w:rsid w:val="00777C99"/>
    <w:rsid w:val="00780F9A"/>
    <w:rsid w:val="00786848"/>
    <w:rsid w:val="0079077E"/>
    <w:rsid w:val="00791A80"/>
    <w:rsid w:val="007E4363"/>
    <w:rsid w:val="007F271F"/>
    <w:rsid w:val="007F3DDB"/>
    <w:rsid w:val="00802664"/>
    <w:rsid w:val="008034E0"/>
    <w:rsid w:val="00813C3D"/>
    <w:rsid w:val="00817282"/>
    <w:rsid w:val="0083759C"/>
    <w:rsid w:val="008503F0"/>
    <w:rsid w:val="00851535"/>
    <w:rsid w:val="0085162E"/>
    <w:rsid w:val="00865192"/>
    <w:rsid w:val="00870E58"/>
    <w:rsid w:val="00882329"/>
    <w:rsid w:val="00890E69"/>
    <w:rsid w:val="008A348A"/>
    <w:rsid w:val="008A4D0F"/>
    <w:rsid w:val="008D263F"/>
    <w:rsid w:val="008E27BD"/>
    <w:rsid w:val="008F0726"/>
    <w:rsid w:val="008F7739"/>
    <w:rsid w:val="00900F37"/>
    <w:rsid w:val="009119C4"/>
    <w:rsid w:val="00930776"/>
    <w:rsid w:val="00930DD8"/>
    <w:rsid w:val="009453CC"/>
    <w:rsid w:val="00951101"/>
    <w:rsid w:val="00954E02"/>
    <w:rsid w:val="009776AD"/>
    <w:rsid w:val="0098317A"/>
    <w:rsid w:val="00997D04"/>
    <w:rsid w:val="009B24D4"/>
    <w:rsid w:val="009B6964"/>
    <w:rsid w:val="009C395D"/>
    <w:rsid w:val="009C3BAB"/>
    <w:rsid w:val="009C7BF9"/>
    <w:rsid w:val="00A00EDC"/>
    <w:rsid w:val="00A0519C"/>
    <w:rsid w:val="00A0742F"/>
    <w:rsid w:val="00A07E97"/>
    <w:rsid w:val="00A15BE7"/>
    <w:rsid w:val="00A21F7A"/>
    <w:rsid w:val="00A41936"/>
    <w:rsid w:val="00A439D3"/>
    <w:rsid w:val="00A4735C"/>
    <w:rsid w:val="00A648AA"/>
    <w:rsid w:val="00A84142"/>
    <w:rsid w:val="00AB7DC5"/>
    <w:rsid w:val="00AC528B"/>
    <w:rsid w:val="00AC5F8D"/>
    <w:rsid w:val="00AD055D"/>
    <w:rsid w:val="00AD17FE"/>
    <w:rsid w:val="00AD3A4B"/>
    <w:rsid w:val="00AE1CE0"/>
    <w:rsid w:val="00AE6B26"/>
    <w:rsid w:val="00AF32F2"/>
    <w:rsid w:val="00AF57C5"/>
    <w:rsid w:val="00B0355D"/>
    <w:rsid w:val="00B04043"/>
    <w:rsid w:val="00B144C0"/>
    <w:rsid w:val="00B16519"/>
    <w:rsid w:val="00B21C5F"/>
    <w:rsid w:val="00B227BB"/>
    <w:rsid w:val="00B24557"/>
    <w:rsid w:val="00B2605D"/>
    <w:rsid w:val="00B33074"/>
    <w:rsid w:val="00B531F8"/>
    <w:rsid w:val="00B5355E"/>
    <w:rsid w:val="00B547E4"/>
    <w:rsid w:val="00B70FDA"/>
    <w:rsid w:val="00B8011F"/>
    <w:rsid w:val="00B821DE"/>
    <w:rsid w:val="00B84CCE"/>
    <w:rsid w:val="00B85153"/>
    <w:rsid w:val="00B861ED"/>
    <w:rsid w:val="00BA1E15"/>
    <w:rsid w:val="00BA3BD4"/>
    <w:rsid w:val="00BA5B00"/>
    <w:rsid w:val="00BC01C5"/>
    <w:rsid w:val="00BC0377"/>
    <w:rsid w:val="00BD091D"/>
    <w:rsid w:val="00BD2D89"/>
    <w:rsid w:val="00BE59C3"/>
    <w:rsid w:val="00BE6F63"/>
    <w:rsid w:val="00BF76FA"/>
    <w:rsid w:val="00C073A8"/>
    <w:rsid w:val="00C07ECF"/>
    <w:rsid w:val="00C52A1B"/>
    <w:rsid w:val="00C56F6F"/>
    <w:rsid w:val="00C60035"/>
    <w:rsid w:val="00C63D7F"/>
    <w:rsid w:val="00C666E4"/>
    <w:rsid w:val="00C72558"/>
    <w:rsid w:val="00C75B23"/>
    <w:rsid w:val="00C83587"/>
    <w:rsid w:val="00CA03B8"/>
    <w:rsid w:val="00CA22DC"/>
    <w:rsid w:val="00CA799D"/>
    <w:rsid w:val="00CB2CC7"/>
    <w:rsid w:val="00CE0262"/>
    <w:rsid w:val="00CE0740"/>
    <w:rsid w:val="00CF2D0F"/>
    <w:rsid w:val="00CF3075"/>
    <w:rsid w:val="00D03E8C"/>
    <w:rsid w:val="00D1486C"/>
    <w:rsid w:val="00D30BC3"/>
    <w:rsid w:val="00D501BA"/>
    <w:rsid w:val="00D5339E"/>
    <w:rsid w:val="00D605B1"/>
    <w:rsid w:val="00D73092"/>
    <w:rsid w:val="00D77B0C"/>
    <w:rsid w:val="00D80BEF"/>
    <w:rsid w:val="00D82B40"/>
    <w:rsid w:val="00D84BDC"/>
    <w:rsid w:val="00DA331F"/>
    <w:rsid w:val="00DC48A3"/>
    <w:rsid w:val="00DD7793"/>
    <w:rsid w:val="00DE5006"/>
    <w:rsid w:val="00DE5099"/>
    <w:rsid w:val="00E02D6C"/>
    <w:rsid w:val="00E02FCB"/>
    <w:rsid w:val="00E040F5"/>
    <w:rsid w:val="00E04E91"/>
    <w:rsid w:val="00E21C22"/>
    <w:rsid w:val="00E21FEB"/>
    <w:rsid w:val="00E236F4"/>
    <w:rsid w:val="00E302C2"/>
    <w:rsid w:val="00E349F1"/>
    <w:rsid w:val="00E351CC"/>
    <w:rsid w:val="00E44B78"/>
    <w:rsid w:val="00E51906"/>
    <w:rsid w:val="00E63397"/>
    <w:rsid w:val="00E73634"/>
    <w:rsid w:val="00E81EC9"/>
    <w:rsid w:val="00EA70AB"/>
    <w:rsid w:val="00EB6D3C"/>
    <w:rsid w:val="00EE73FF"/>
    <w:rsid w:val="00EF1853"/>
    <w:rsid w:val="00F00874"/>
    <w:rsid w:val="00F01DD7"/>
    <w:rsid w:val="00F05A32"/>
    <w:rsid w:val="00F11BE7"/>
    <w:rsid w:val="00F12CCD"/>
    <w:rsid w:val="00F16791"/>
    <w:rsid w:val="00F53019"/>
    <w:rsid w:val="00F545B0"/>
    <w:rsid w:val="00F6783C"/>
    <w:rsid w:val="00F703E9"/>
    <w:rsid w:val="00F74732"/>
    <w:rsid w:val="00F85D4A"/>
    <w:rsid w:val="00FA2E92"/>
    <w:rsid w:val="00FA64D1"/>
    <w:rsid w:val="00FB6340"/>
    <w:rsid w:val="00FB64B5"/>
    <w:rsid w:val="00FC02A9"/>
    <w:rsid w:val="00FC3936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812E2"/>
  <w15:chartTrackingRefBased/>
  <w15:docId w15:val="{49C000FA-DCD9-4056-B7AF-0C05187D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213A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0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00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41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21">
    <w:name w:val="Body Text Indent 2"/>
    <w:basedOn w:val="a"/>
    <w:rsid w:val="006004C0"/>
    <w:pPr>
      <w:spacing w:after="120" w:line="480" w:lineRule="auto"/>
      <w:ind w:left="283"/>
    </w:pPr>
  </w:style>
  <w:style w:type="paragraph" w:customStyle="1" w:styleId="a8">
    <w:name w:val="Нормальний текст"/>
    <w:basedOn w:val="a"/>
    <w:rsid w:val="006004C0"/>
    <w:pPr>
      <w:spacing w:before="120"/>
      <w:ind w:firstLine="567"/>
    </w:pPr>
    <w:rPr>
      <w:rFonts w:ascii="Antiqua" w:hAnsi="Antiqua"/>
      <w:sz w:val="26"/>
    </w:rPr>
  </w:style>
  <w:style w:type="character" w:customStyle="1" w:styleId="60">
    <w:name w:val="Заголовок 6 Знак"/>
    <w:link w:val="6"/>
    <w:semiHidden/>
    <w:rsid w:val="003441B1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3">
    <w:name w:val="Body Text Indent 3"/>
    <w:basedOn w:val="a"/>
    <w:link w:val="30"/>
    <w:rsid w:val="003441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441B1"/>
    <w:rPr>
      <w:sz w:val="16"/>
      <w:szCs w:val="16"/>
      <w:lang w:val="uk-UA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3441B1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9776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776AD"/>
    <w:rPr>
      <w:rFonts w:ascii="Segoe UI" w:hAnsi="Segoe UI" w:cs="Segoe UI"/>
      <w:sz w:val="18"/>
      <w:szCs w:val="18"/>
      <w:lang w:val="uk-UA"/>
    </w:rPr>
  </w:style>
  <w:style w:type="paragraph" w:customStyle="1" w:styleId="11">
    <w:name w:val="Без интервала1"/>
    <w:rsid w:val="00EA70AB"/>
    <w:rPr>
      <w:rFonts w:ascii="Calibri" w:eastAsia="Calibri" w:hAnsi="Calibri"/>
      <w:sz w:val="22"/>
      <w:szCs w:val="22"/>
      <w:lang w:val="en-US" w:eastAsia="en-US"/>
    </w:rPr>
  </w:style>
  <w:style w:type="table" w:styleId="ac">
    <w:name w:val="Table Grid"/>
    <w:basedOn w:val="a1"/>
    <w:rsid w:val="002C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Simple 1"/>
    <w:basedOn w:val="a1"/>
    <w:rsid w:val="002C694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3D effects 3"/>
    <w:basedOn w:val="a1"/>
    <w:rsid w:val="002C69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Simple 3"/>
    <w:basedOn w:val="a1"/>
    <w:rsid w:val="002C69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d">
    <w:name w:val="Знак Знак Знак Знак Знак Знак Знак Знак"/>
    <w:basedOn w:val="a"/>
    <w:rsid w:val="00E236F4"/>
    <w:rPr>
      <w:rFonts w:ascii="Verdana" w:hAnsi="Verdana" w:cs="Verdana"/>
      <w:lang w:val="en-US" w:eastAsia="en-US"/>
    </w:rPr>
  </w:style>
  <w:style w:type="paragraph" w:styleId="ae">
    <w:name w:val="Body Text Indent"/>
    <w:basedOn w:val="a"/>
    <w:link w:val="af"/>
    <w:rsid w:val="00CA22DC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">
    <w:name w:val="Основной текст с отступом Знак"/>
    <w:link w:val="ae"/>
    <w:rsid w:val="00CA22DC"/>
    <w:rPr>
      <w:sz w:val="24"/>
      <w:szCs w:val="24"/>
      <w:lang w:val="uk-UA" w:eastAsia="ar-SA"/>
    </w:rPr>
  </w:style>
  <w:style w:type="character" w:customStyle="1" w:styleId="40">
    <w:name w:val="Заголовок 4 Знак"/>
    <w:link w:val="4"/>
    <w:rsid w:val="00CA22DC"/>
    <w:rPr>
      <w:b/>
      <w:bCs/>
      <w:sz w:val="28"/>
      <w:szCs w:val="28"/>
      <w:lang w:val="uk-UA"/>
    </w:rPr>
  </w:style>
  <w:style w:type="character" w:customStyle="1" w:styleId="20">
    <w:name w:val="Заголовок 2 Знак"/>
    <w:link w:val="2"/>
    <w:rsid w:val="00213A70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customStyle="1" w:styleId="af0">
    <w:name w:val="Назва документа"/>
    <w:basedOn w:val="a"/>
    <w:next w:val="a8"/>
    <w:rsid w:val="00534F9B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character" w:customStyle="1" w:styleId="af1">
    <w:name w:val="Без интервала Знак"/>
    <w:link w:val="af2"/>
    <w:uiPriority w:val="99"/>
    <w:locked/>
    <w:rsid w:val="004D4A4F"/>
    <w:rPr>
      <w:sz w:val="22"/>
      <w:szCs w:val="22"/>
    </w:rPr>
  </w:style>
  <w:style w:type="paragraph" w:styleId="af2">
    <w:name w:val="No Spacing"/>
    <w:link w:val="af1"/>
    <w:uiPriority w:val="99"/>
    <w:qFormat/>
    <w:rsid w:val="004D4A4F"/>
    <w:rPr>
      <w:sz w:val="22"/>
      <w:szCs w:val="22"/>
    </w:rPr>
  </w:style>
  <w:style w:type="character" w:customStyle="1" w:styleId="10">
    <w:name w:val="Заголовок 1 Знак"/>
    <w:link w:val="1"/>
    <w:rsid w:val="0098317A"/>
    <w:rPr>
      <w:b/>
      <w:i/>
      <w:sz w:val="28"/>
      <w:lang w:val="uk-UA"/>
    </w:rPr>
  </w:style>
  <w:style w:type="paragraph" w:customStyle="1" w:styleId="af3">
    <w:name w:val="Знак Знак"/>
    <w:basedOn w:val="a"/>
    <w:rsid w:val="00AF32F2"/>
    <w:rPr>
      <w:rFonts w:ascii="Verdana" w:hAnsi="Verdana" w:cs="Verdana"/>
      <w:lang w:val="en-US" w:eastAsia="en-US"/>
    </w:rPr>
  </w:style>
  <w:style w:type="paragraph" w:styleId="af4">
    <w:name w:val="List Paragraph"/>
    <w:basedOn w:val="a"/>
    <w:uiPriority w:val="34"/>
    <w:qFormat/>
    <w:rsid w:val="00C7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0321-73EA-45E2-B80F-E70780D7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14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keywords/>
  <dc:description/>
  <cp:lastModifiedBy>Сергій КРИВОБЕРЕЦЬ</cp:lastModifiedBy>
  <cp:revision>3</cp:revision>
  <cp:lastPrinted>2021-01-25T14:48:00Z</cp:lastPrinted>
  <dcterms:created xsi:type="dcterms:W3CDTF">2021-01-27T06:04:00Z</dcterms:created>
  <dcterms:modified xsi:type="dcterms:W3CDTF">2021-01-27T06:22:00Z</dcterms:modified>
</cp:coreProperties>
</file>